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180" w:rsidRDefault="00B91180">
      <w:pPr>
        <w:rPr>
          <w:rFonts w:ascii="Arial" w:hAnsi="Arial" w:cs="Arial"/>
        </w:rPr>
      </w:pPr>
      <w:r>
        <w:rPr>
          <w:rFonts w:ascii="Arial" w:hAnsi="Arial" w:cs="Arial"/>
        </w:rPr>
        <w:t xml:space="preserve">ScotSTAR </w:t>
      </w:r>
      <w:r w:rsidRPr="00D66EE7">
        <w:rPr>
          <w:rFonts w:ascii="Arial" w:hAnsi="Arial" w:cs="Arial"/>
        </w:rPr>
        <w:t xml:space="preserve">process for management of </w:t>
      </w:r>
      <w:r>
        <w:rPr>
          <w:rFonts w:ascii="Arial" w:hAnsi="Arial" w:cs="Arial"/>
        </w:rPr>
        <w:t xml:space="preserve">neonatal </w:t>
      </w:r>
      <w:r w:rsidRPr="00D66EE7">
        <w:rPr>
          <w:rFonts w:ascii="Arial" w:hAnsi="Arial" w:cs="Arial"/>
        </w:rPr>
        <w:t xml:space="preserve">transfer requests </w:t>
      </w:r>
      <w:r>
        <w:rPr>
          <w:rFonts w:ascii="Arial" w:hAnsi="Arial" w:cs="Arial"/>
        </w:rPr>
        <w:t xml:space="preserve">in the </w:t>
      </w:r>
      <w:r w:rsidRPr="00D66EE7">
        <w:rPr>
          <w:rFonts w:ascii="Arial" w:hAnsi="Arial" w:cs="Arial"/>
        </w:rPr>
        <w:t xml:space="preserve">North </w:t>
      </w:r>
    </w:p>
    <w:p w:rsidR="00B91180" w:rsidRDefault="00B91180">
      <w:pPr>
        <w:rPr>
          <w:rFonts w:ascii="Arial" w:hAnsi="Arial" w:cs="Arial"/>
        </w:rPr>
      </w:pPr>
    </w:p>
    <w:p w:rsidR="00B91180" w:rsidRPr="00D66EE7" w:rsidRDefault="00B91180">
      <w:pPr>
        <w:rPr>
          <w:rFonts w:ascii="Arial" w:hAnsi="Arial" w:cs="Arial"/>
        </w:rPr>
      </w:pPr>
    </w:p>
    <w:p w:rsidR="00B91180" w:rsidRDefault="00B91180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6.75pt;margin-top:1.8pt;width:319.5pt;height:59.4pt;z-index:251652608">
            <v:textbox style="mso-next-textbox:#_x0000_s1029">
              <w:txbxContent>
                <w:p w:rsidR="00B91180" w:rsidRDefault="00B91180" w:rsidP="00CA7D9E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Call to ScotSTAR emergency line from a North Unit</w:t>
                  </w:r>
                </w:p>
                <w:p w:rsidR="00B91180" w:rsidRDefault="00B91180" w:rsidP="00CA7D9E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(Elgin, Orkney, Shetland, Peterhead)</w:t>
                  </w:r>
                </w:p>
                <w:p w:rsidR="00B91180" w:rsidRPr="005A3FFD" w:rsidRDefault="00B91180" w:rsidP="00CA7D9E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8"/>
                      <w:szCs w:val="28"/>
                    </w:rPr>
                  </w:pPr>
                  <w:r w:rsidRPr="005A3FFD">
                    <w:rPr>
                      <w:rFonts w:ascii="Arial" w:hAnsi="Arial" w:cs="Arial"/>
                      <w:b/>
                      <w:color w:val="FF0000"/>
                      <w:sz w:val="28"/>
                      <w:szCs w:val="28"/>
                    </w:rPr>
                    <w:t>03333 990 222</w:t>
                  </w:r>
                </w:p>
                <w:p w:rsidR="00B91180" w:rsidRPr="00B03E9C" w:rsidRDefault="00B91180" w:rsidP="00B03E9C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  <w10:wrap type="square"/>
          </v:shape>
        </w:pict>
      </w:r>
    </w:p>
    <w:p w:rsidR="00B91180" w:rsidRDefault="00B91180"/>
    <w:p w:rsidR="00B91180" w:rsidRDefault="00B91180">
      <w:r>
        <w:rPr>
          <w:noProof/>
        </w:rPr>
        <w:pict>
          <v:line id="_x0000_s1030" style="position:absolute;z-index:251654656" from="189pt,33.6pt" to="189pt,60.6pt" strokeweight="2.25pt">
            <v:stroke endarrow="block" endarrowwidth="wide" endarrowlength="long"/>
            <w10:wrap type="square"/>
          </v:line>
        </w:pict>
      </w:r>
      <w:r>
        <w:rPr>
          <w:noProof/>
        </w:rPr>
        <w:pict>
          <v:line id="_x0000_s1031" style="position:absolute;z-index:251662848" from="194.25pt,332.1pt" to="194.25pt,353.85pt" strokeweight="2.25pt">
            <v:stroke endarrow="block" endarrowwidth="wide" endarrowlength="long"/>
            <w10:wrap type="square"/>
          </v:line>
        </w:pict>
      </w:r>
      <w:r>
        <w:rPr>
          <w:noProof/>
        </w:rPr>
        <w:pict>
          <v:shape id="_x0000_s1032" type="#_x0000_t202" style="position:absolute;margin-left:-3.75pt;margin-top:366.6pt;width:411pt;height:108pt;z-index:251657728" o:regroupid="4">
            <v:textbox>
              <w:txbxContent>
                <w:p w:rsidR="00B91180" w:rsidRDefault="00B91180" w:rsidP="009F1836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If no team able to accept referral in the timescale required:</w:t>
                  </w:r>
                </w:p>
                <w:p w:rsidR="00B91180" w:rsidRDefault="00B91180" w:rsidP="009F1836">
                  <w:pPr>
                    <w:rPr>
                      <w:rFonts w:ascii="Arial" w:hAnsi="Arial" w:cs="Arial"/>
                    </w:rPr>
                  </w:pPr>
                </w:p>
                <w:p w:rsidR="00B91180" w:rsidRDefault="00B91180" w:rsidP="009F1836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Revisit need for transfer and urgency/timescale</w:t>
                  </w:r>
                </w:p>
                <w:p w:rsidR="00B91180" w:rsidRDefault="00B91180" w:rsidP="009F1836">
                  <w:pPr>
                    <w:rPr>
                      <w:rFonts w:ascii="Arial" w:hAnsi="Arial" w:cs="Arial"/>
                    </w:rPr>
                  </w:pPr>
                </w:p>
                <w:p w:rsidR="00B91180" w:rsidRDefault="00B91180" w:rsidP="009F1836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Consider referral to PICU team (ScotSTAR dispatcher can call)</w:t>
                  </w:r>
                </w:p>
                <w:p w:rsidR="00B91180" w:rsidRDefault="00B91180" w:rsidP="009F1836">
                  <w:pPr>
                    <w:rPr>
                      <w:rFonts w:ascii="Arial" w:hAnsi="Arial" w:cs="Arial"/>
                    </w:rPr>
                  </w:pPr>
                </w:p>
                <w:p w:rsidR="00B91180" w:rsidRDefault="00B91180" w:rsidP="009F1836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Consider use of Ambulance Service transfer</w:t>
                  </w:r>
                </w:p>
                <w:p w:rsidR="00B91180" w:rsidRDefault="00B91180" w:rsidP="009F1836">
                  <w:pPr>
                    <w:rPr>
                      <w:rFonts w:ascii="Arial" w:hAnsi="Arial" w:cs="Arial"/>
                    </w:rPr>
                  </w:pPr>
                </w:p>
                <w:p w:rsidR="00B91180" w:rsidRDefault="00B91180" w:rsidP="009F1836">
                  <w:pPr>
                    <w:rPr>
                      <w:rFonts w:ascii="Arial" w:hAnsi="Arial" w:cs="Arial"/>
                    </w:rPr>
                  </w:pPr>
                </w:p>
                <w:p w:rsidR="00B91180" w:rsidRPr="00B03E9C" w:rsidRDefault="00B91180" w:rsidP="009F1836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033" type="#_x0000_t202" style="position:absolute;margin-left:-9pt;margin-top:296.85pt;width:411pt;height:33pt;z-index:251661824">
            <v:textbox style="mso-next-textbox:#_x0000_s1033">
              <w:txbxContent>
                <w:p w:rsidR="00B91180" w:rsidRPr="00B03E9C" w:rsidRDefault="00B91180" w:rsidP="004D654D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If the team requested unable to undertake the transfer then passed to another neonatal team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line id="_x0000_s1034" style="position:absolute;z-index:251658752" from="194.25pt,274.35pt" to="194.25pt,296.85pt" o:regroupid="4" strokeweight="2.25pt">
            <v:stroke endarrow="block" endarrowwidth="wide" endarrowlength="long"/>
            <w10:wrap type="square"/>
          </v:line>
        </w:pict>
      </w:r>
      <w:r>
        <w:rPr>
          <w:noProof/>
        </w:rPr>
        <w:pict>
          <v:shape id="_x0000_s1035" type="#_x0000_t202" style="position:absolute;margin-left:-3.75pt;margin-top:221.1pt;width:405.75pt;height:53.25pt;z-index:251659776">
            <v:textbox style="mso-next-textbox:#_x0000_s1035">
              <w:txbxContent>
                <w:p w:rsidR="00B91180" w:rsidRPr="00F75E36" w:rsidRDefault="00B91180" w:rsidP="00CA7D9E">
                  <w:pPr>
                    <w:jc w:val="center"/>
                    <w:rPr>
                      <w:rFonts w:ascii="Arial" w:hAnsi="Arial" w:cs="Arial"/>
                    </w:rPr>
                  </w:pPr>
                  <w:r w:rsidRPr="00F75E36">
                    <w:rPr>
                      <w:rFonts w:ascii="Arial" w:hAnsi="Arial" w:cs="Arial"/>
                    </w:rPr>
                    <w:t>Plan for transfer made</w:t>
                  </w:r>
                  <w:r>
                    <w:rPr>
                      <w:rFonts w:ascii="Arial" w:hAnsi="Arial" w:cs="Arial"/>
                    </w:rPr>
                    <w:t>, SSD dispatcher can assist with cot location if AMH not able to take.  Receiving clinician can be brought into the call as well.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line id="_x0000_s1036" style="position:absolute;z-index:251660800" from="189pt,194.1pt" to="189pt,221.1pt" strokeweight="2.25pt">
            <v:stroke endarrow="block" endarrowwidth="wide" endarrowlength="long"/>
            <w10:wrap type="square"/>
          </v:line>
        </w:pict>
      </w:r>
      <w:r>
        <w:rPr>
          <w:noProof/>
        </w:rPr>
        <w:pict>
          <v:shape id="_x0000_s1037" type="#_x0000_t202" style="position:absolute;margin-left:48pt;margin-top:140.1pt;width:281.25pt;height:51pt;z-index:251655680" o:regroupid="1">
            <v:textbox style="mso-next-textbox:#_x0000_s1037">
              <w:txbxContent>
                <w:p w:rsidR="00B91180" w:rsidRPr="00F75E36" w:rsidRDefault="00B91180" w:rsidP="00CA7D9E">
                  <w:pPr>
                    <w:jc w:val="center"/>
                    <w:rPr>
                      <w:rFonts w:ascii="Arial" w:hAnsi="Arial" w:cs="Arial"/>
                    </w:rPr>
                  </w:pPr>
                  <w:r w:rsidRPr="00F75E36">
                    <w:rPr>
                      <w:rFonts w:ascii="Arial" w:hAnsi="Arial" w:cs="Arial"/>
                    </w:rPr>
                    <w:t xml:space="preserve">Aberdeen </w:t>
                  </w:r>
                  <w:r>
                    <w:rPr>
                      <w:rFonts w:ascii="Arial" w:hAnsi="Arial" w:cs="Arial"/>
                    </w:rPr>
                    <w:t xml:space="preserve">on call </w:t>
                  </w:r>
                  <w:r w:rsidRPr="00F75E36">
                    <w:rPr>
                      <w:rFonts w:ascii="Arial" w:hAnsi="Arial" w:cs="Arial"/>
                    </w:rPr>
                    <w:t>consultant directs SSD dispatcher to the appropriate transport team, they are brought into the call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line id="_x0000_s1038" style="position:absolute;z-index:251656704" from="189pt,115.35pt" to="189pt,136.35pt" o:regroupid="1" strokeweight="2.25pt">
            <v:stroke endarrow="block" endarrowwidth="wide" endarrowlength="long"/>
            <w10:wrap type="square"/>
          </v:line>
        </w:pict>
      </w:r>
      <w:r>
        <w:rPr>
          <w:noProof/>
        </w:rPr>
        <w:pict>
          <v:shape id="_x0000_s1039" type="#_x0000_t202" style="position:absolute;margin-left:-9pt;margin-top:64.5pt;width:388.5pt;height:49.35pt;z-index:251653632">
            <v:textbox>
              <w:txbxContent>
                <w:p w:rsidR="00B91180" w:rsidRDefault="00B91180" w:rsidP="00CA7D9E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Dispatcher puts call through to Aberdeen On call consultant.</w:t>
                  </w:r>
                </w:p>
                <w:p w:rsidR="00B91180" w:rsidRDefault="00B91180" w:rsidP="00CA7D9E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B91180" w:rsidRPr="00B03E9C" w:rsidRDefault="00B91180" w:rsidP="00F75E36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Immediate advice given and plan made</w:t>
                  </w:r>
                </w:p>
              </w:txbxContent>
            </v:textbox>
            <w10:wrap type="square"/>
          </v:shape>
        </w:pict>
      </w:r>
    </w:p>
    <w:sectPr w:rsidR="00B91180" w:rsidSect="00641BD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1180" w:rsidRDefault="00B91180">
      <w:r>
        <w:separator/>
      </w:r>
    </w:p>
  </w:endnote>
  <w:endnote w:type="continuationSeparator" w:id="1">
    <w:p w:rsidR="00B91180" w:rsidRDefault="00B911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180" w:rsidRDefault="00B9118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180" w:rsidRDefault="00B9118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180" w:rsidRDefault="00B9118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1180" w:rsidRDefault="00B91180">
      <w:r>
        <w:separator/>
      </w:r>
    </w:p>
  </w:footnote>
  <w:footnote w:type="continuationSeparator" w:id="1">
    <w:p w:rsidR="00B91180" w:rsidRDefault="00B911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180" w:rsidRDefault="00B9118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49" type="#_x0000_t136" style="position:absolute;margin-left:0;margin-top:0;width:418.2pt;height:167.2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180" w:rsidRDefault="00B9118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2050" type="#_x0000_t136" style="position:absolute;margin-left:0;margin-top:0;width:418.2pt;height:167.25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180" w:rsidRDefault="00B9118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51" type="#_x0000_t136" style="position:absolute;margin-left:0;margin-top:0;width:418.2pt;height:167.25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3E9C"/>
    <w:rsid w:val="000A4674"/>
    <w:rsid w:val="00103529"/>
    <w:rsid w:val="001A227C"/>
    <w:rsid w:val="00222D3D"/>
    <w:rsid w:val="00240DBC"/>
    <w:rsid w:val="00270148"/>
    <w:rsid w:val="00296566"/>
    <w:rsid w:val="00324520"/>
    <w:rsid w:val="003F4B64"/>
    <w:rsid w:val="00461964"/>
    <w:rsid w:val="00490EBF"/>
    <w:rsid w:val="004D654D"/>
    <w:rsid w:val="004F48EB"/>
    <w:rsid w:val="00532BE1"/>
    <w:rsid w:val="00571065"/>
    <w:rsid w:val="005758B0"/>
    <w:rsid w:val="005A3FFD"/>
    <w:rsid w:val="00600020"/>
    <w:rsid w:val="00615FB0"/>
    <w:rsid w:val="00641BD8"/>
    <w:rsid w:val="00650FCC"/>
    <w:rsid w:val="006608A2"/>
    <w:rsid w:val="00694B98"/>
    <w:rsid w:val="007E6FD8"/>
    <w:rsid w:val="00825E45"/>
    <w:rsid w:val="00913E60"/>
    <w:rsid w:val="009610BF"/>
    <w:rsid w:val="009F1836"/>
    <w:rsid w:val="00A269DE"/>
    <w:rsid w:val="00A40970"/>
    <w:rsid w:val="00B03E9C"/>
    <w:rsid w:val="00B4583E"/>
    <w:rsid w:val="00B91180"/>
    <w:rsid w:val="00C7301A"/>
    <w:rsid w:val="00CA7D9E"/>
    <w:rsid w:val="00D66EE7"/>
    <w:rsid w:val="00D67A65"/>
    <w:rsid w:val="00E02594"/>
    <w:rsid w:val="00E37AEE"/>
    <w:rsid w:val="00E705AD"/>
    <w:rsid w:val="00E95D12"/>
    <w:rsid w:val="00EE2E27"/>
    <w:rsid w:val="00F75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BD8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66EE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5580F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D66EE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5580F"/>
    <w:rPr>
      <w:sz w:val="24"/>
      <w:szCs w:val="24"/>
    </w:rPr>
  </w:style>
  <w:style w:type="character" w:styleId="Strong">
    <w:name w:val="Strong"/>
    <w:basedOn w:val="DefaultParagraphFont"/>
    <w:uiPriority w:val="99"/>
    <w:qFormat/>
    <w:rsid w:val="005758B0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5758B0"/>
    <w:rPr>
      <w:rFonts w:cs="Times New Roman"/>
      <w:i/>
      <w:iCs/>
    </w:rPr>
  </w:style>
  <w:style w:type="character" w:customStyle="1" w:styleId="apple-converted-space">
    <w:name w:val="apple-converted-space"/>
    <w:basedOn w:val="DefaultParagraphFont"/>
    <w:uiPriority w:val="99"/>
    <w:rsid w:val="005758B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012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13</Words>
  <Characters>79</Characters>
  <Application>Microsoft Office Outlook</Application>
  <DocSecurity>0</DocSecurity>
  <Lines>0</Lines>
  <Paragraphs>0</Paragraphs>
  <ScaleCrop>false</ScaleCrop>
  <Company>NHSGGC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SNTS process for management of transfer requests when no North Neonatal Transport Team on duty</dc:title>
  <dc:subject/>
  <dc:creator>jacksal573</dc:creator>
  <cp:keywords/>
  <dc:description/>
  <cp:lastModifiedBy>jacksal573</cp:lastModifiedBy>
  <cp:revision>2</cp:revision>
  <dcterms:created xsi:type="dcterms:W3CDTF">2016-07-22T12:17:00Z</dcterms:created>
  <dcterms:modified xsi:type="dcterms:W3CDTF">2016-07-22T12:17:00Z</dcterms:modified>
</cp:coreProperties>
</file>